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28" w:rsidRDefault="00286528" w:rsidP="00710737">
      <w:pPr>
        <w:ind w:left="180" w:right="895"/>
      </w:pPr>
      <w:r>
        <w:t>УТВЕРЖДАЮ</w:t>
      </w:r>
    </w:p>
    <w:p w:rsidR="00286528" w:rsidRPr="00664C4D" w:rsidRDefault="00286528" w:rsidP="00710737">
      <w:pPr>
        <w:ind w:left="180" w:right="895"/>
        <w:rPr>
          <w:sz w:val="28"/>
          <w:szCs w:val="28"/>
        </w:rPr>
      </w:pPr>
      <w:r w:rsidRPr="00664C4D">
        <w:rPr>
          <w:sz w:val="28"/>
          <w:szCs w:val="28"/>
        </w:rPr>
        <w:t>Глава Михайловского</w:t>
      </w:r>
    </w:p>
    <w:p w:rsidR="00286528" w:rsidRPr="00664C4D" w:rsidRDefault="00286528" w:rsidP="00710737">
      <w:pPr>
        <w:ind w:left="180" w:right="895"/>
        <w:rPr>
          <w:sz w:val="28"/>
          <w:szCs w:val="28"/>
        </w:rPr>
      </w:pPr>
      <w:r w:rsidRPr="00664C4D">
        <w:rPr>
          <w:sz w:val="28"/>
          <w:szCs w:val="28"/>
        </w:rPr>
        <w:t>муниципального образования</w:t>
      </w:r>
    </w:p>
    <w:p w:rsidR="00286528" w:rsidRPr="00664C4D" w:rsidRDefault="00286528" w:rsidP="00710737">
      <w:pPr>
        <w:ind w:left="180" w:right="895"/>
        <w:rPr>
          <w:sz w:val="28"/>
          <w:szCs w:val="28"/>
        </w:rPr>
      </w:pPr>
    </w:p>
    <w:p w:rsidR="00286528" w:rsidRDefault="00286528" w:rsidP="00710737">
      <w:pPr>
        <w:ind w:left="180" w:right="895"/>
      </w:pPr>
      <w:r>
        <w:t xml:space="preserve">____________ </w:t>
      </w:r>
      <w:r w:rsidRPr="00664C4D">
        <w:rPr>
          <w:sz w:val="28"/>
          <w:szCs w:val="28"/>
        </w:rPr>
        <w:t>М.В.Петухов</w:t>
      </w:r>
      <w:r>
        <w:t xml:space="preserve"> </w:t>
      </w: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  <w:r>
        <w:t>"___"________</w:t>
      </w:r>
      <w:r w:rsidRPr="00664C4D">
        <w:rPr>
          <w:sz w:val="28"/>
          <w:szCs w:val="28"/>
        </w:rPr>
        <w:t>2019г</w:t>
      </w:r>
      <w:r>
        <w:t>.</w:t>
      </w: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  <w:jc w:val="center"/>
      </w:pPr>
    </w:p>
    <w:p w:rsidR="00286528" w:rsidRDefault="00286528" w:rsidP="00710737">
      <w:pPr>
        <w:ind w:left="180" w:right="895"/>
        <w:jc w:val="center"/>
      </w:pPr>
    </w:p>
    <w:p w:rsidR="00286528" w:rsidRDefault="00286528" w:rsidP="00710737">
      <w:pPr>
        <w:ind w:left="180" w:right="895"/>
        <w:jc w:val="center"/>
      </w:pPr>
    </w:p>
    <w:p w:rsidR="00286528" w:rsidRPr="00622E90" w:rsidRDefault="00286528" w:rsidP="00710737">
      <w:pPr>
        <w:ind w:left="180" w:right="895"/>
        <w:jc w:val="center"/>
        <w:rPr>
          <w:b/>
          <w:sz w:val="28"/>
          <w:szCs w:val="28"/>
        </w:rPr>
      </w:pPr>
      <w:r w:rsidRPr="00622E90">
        <w:rPr>
          <w:b/>
          <w:sz w:val="28"/>
          <w:szCs w:val="28"/>
        </w:rPr>
        <w:t>График  движения  по маршруту №12/1</w:t>
      </w:r>
    </w:p>
    <w:p w:rsidR="00286528" w:rsidRPr="00622E90" w:rsidRDefault="00286528" w:rsidP="00710737">
      <w:pPr>
        <w:ind w:left="180" w:right="895"/>
        <w:jc w:val="center"/>
        <w:rPr>
          <w:b/>
          <w:sz w:val="28"/>
          <w:szCs w:val="28"/>
        </w:rPr>
      </w:pPr>
      <w:r w:rsidRPr="00622E90">
        <w:rPr>
          <w:b/>
          <w:sz w:val="28"/>
          <w:szCs w:val="28"/>
        </w:rPr>
        <w:t>"Уфимка - Воронино" г. Михайловск</w:t>
      </w: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Pr="00EF540A" w:rsidRDefault="00286528" w:rsidP="00710737">
      <w:pPr>
        <w:ind w:left="180" w:right="895"/>
        <w:rPr>
          <w:b/>
        </w:rPr>
      </w:pPr>
      <w:r w:rsidRPr="00EF540A">
        <w:rPr>
          <w:b/>
        </w:rPr>
        <w:t xml:space="preserve">"Уфимка"                                                                                          "Воронино"    </w:t>
      </w:r>
    </w:p>
    <w:p w:rsidR="00286528" w:rsidRPr="00EF540A" w:rsidRDefault="00286528" w:rsidP="00710737">
      <w:pPr>
        <w:ind w:left="180" w:right="895"/>
        <w:rPr>
          <w:b/>
        </w:rPr>
      </w:pP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06:00 </w:t>
      </w:r>
      <w:r w:rsidRPr="00EF540A">
        <w:rPr>
          <w:b/>
          <w:sz w:val="18"/>
          <w:szCs w:val="18"/>
        </w:rPr>
        <w:t>от фабрики</w:t>
      </w:r>
      <w:r w:rsidRPr="00EF540A">
        <w:rPr>
          <w:b/>
        </w:rPr>
        <w:t xml:space="preserve"> </w:t>
      </w:r>
      <w:r w:rsidRPr="00C44C7A">
        <w:rPr>
          <w:b/>
          <w:sz w:val="20"/>
          <w:szCs w:val="20"/>
        </w:rPr>
        <w:t xml:space="preserve">ч/завод                                                                         </w:t>
      </w:r>
      <w:r>
        <w:rPr>
          <w:b/>
          <w:sz w:val="20"/>
          <w:szCs w:val="20"/>
        </w:rPr>
        <w:t xml:space="preserve">                </w:t>
      </w:r>
      <w:r w:rsidRPr="00EF540A">
        <w:rPr>
          <w:b/>
        </w:rPr>
        <w:t>06:20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07:00 </w:t>
      </w:r>
      <w:r w:rsidRPr="00EF540A">
        <w:rPr>
          <w:b/>
          <w:sz w:val="18"/>
          <w:szCs w:val="18"/>
        </w:rPr>
        <w:t xml:space="preserve">от фабрики </w:t>
      </w:r>
      <w:r>
        <w:rPr>
          <w:b/>
          <w:sz w:val="18"/>
          <w:szCs w:val="18"/>
        </w:rPr>
        <w:t>ч/завод</w:t>
      </w:r>
      <w:r w:rsidRPr="00EF540A">
        <w:rPr>
          <w:b/>
          <w:sz w:val="18"/>
          <w:szCs w:val="18"/>
        </w:rPr>
        <w:t xml:space="preserve">  </w:t>
      </w:r>
      <w:r w:rsidRPr="00EF540A">
        <w:rPr>
          <w:b/>
        </w:rPr>
        <w:t xml:space="preserve">                                                     </w:t>
      </w:r>
      <w:r>
        <w:rPr>
          <w:b/>
        </w:rPr>
        <w:t xml:space="preserve">                     </w:t>
      </w:r>
      <w:r w:rsidRPr="00EF540A">
        <w:rPr>
          <w:b/>
        </w:rPr>
        <w:t>07:20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08:00 </w:t>
      </w:r>
      <w:r w:rsidRPr="00EF540A">
        <w:rPr>
          <w:b/>
          <w:sz w:val="18"/>
          <w:szCs w:val="18"/>
        </w:rPr>
        <w:t xml:space="preserve">от фабрики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  </w:t>
      </w:r>
      <w:r w:rsidRPr="00EF540A">
        <w:rPr>
          <w:b/>
          <w:sz w:val="18"/>
          <w:szCs w:val="18"/>
        </w:rPr>
        <w:t xml:space="preserve"> </w:t>
      </w:r>
      <w:r w:rsidRPr="00EF540A">
        <w:rPr>
          <w:b/>
        </w:rPr>
        <w:t>08:20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09:00 </w:t>
      </w:r>
      <w:r w:rsidRPr="00EF540A">
        <w:rPr>
          <w:b/>
          <w:sz w:val="18"/>
          <w:szCs w:val="18"/>
        </w:rPr>
        <w:t>от фабрики</w:t>
      </w:r>
      <w:r w:rsidRPr="00EF540A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       </w:t>
      </w:r>
      <w:r w:rsidRPr="00EF540A">
        <w:rPr>
          <w:b/>
        </w:rPr>
        <w:t>09:20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>09:40                                                                                                       10:00</w:t>
      </w:r>
    </w:p>
    <w:p w:rsidR="00286528" w:rsidRPr="00733C82" w:rsidRDefault="00286528" w:rsidP="00D51E2A">
      <w:pPr>
        <w:ind w:left="180" w:right="895"/>
        <w:jc w:val="both"/>
        <w:rPr>
          <w:b/>
          <w:sz w:val="16"/>
          <w:szCs w:val="16"/>
        </w:rPr>
      </w:pPr>
      <w:r>
        <w:rPr>
          <w:b/>
        </w:rPr>
        <w:t>10:3</w:t>
      </w:r>
      <w:r w:rsidRPr="00EF540A">
        <w:rPr>
          <w:b/>
        </w:rPr>
        <w:t xml:space="preserve">0                                                                           </w:t>
      </w:r>
      <w:r>
        <w:rPr>
          <w:b/>
        </w:rPr>
        <w:t xml:space="preserve">                            11:0</w:t>
      </w:r>
      <w:r w:rsidRPr="00EF540A">
        <w:rPr>
          <w:b/>
        </w:rPr>
        <w:t>0</w:t>
      </w:r>
      <w:r>
        <w:rPr>
          <w:b/>
        </w:rPr>
        <w:t xml:space="preserve"> </w:t>
      </w:r>
      <w:r w:rsidRPr="00733C82">
        <w:rPr>
          <w:b/>
          <w:sz w:val="18"/>
          <w:szCs w:val="18"/>
        </w:rPr>
        <w:t>до Уфимки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                        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                                            перерыв с 11:20 до 12:20</w:t>
      </w:r>
    </w:p>
    <w:p w:rsidR="00286528" w:rsidRPr="00EF540A" w:rsidRDefault="00286528" w:rsidP="00733C82">
      <w:pPr>
        <w:ind w:left="180" w:right="895"/>
        <w:jc w:val="both"/>
        <w:rPr>
          <w:b/>
        </w:rPr>
      </w:pPr>
      <w:r>
        <w:rPr>
          <w:b/>
        </w:rPr>
        <w:t xml:space="preserve">                                            </w:t>
      </w:r>
      <w:r w:rsidRPr="00EF540A">
        <w:rPr>
          <w:b/>
        </w:rPr>
        <w:t>12:20 от ДК</w:t>
      </w:r>
      <w:r>
        <w:rPr>
          <w:b/>
        </w:rPr>
        <w:t xml:space="preserve"> до фабрики</w:t>
      </w:r>
    </w:p>
    <w:p w:rsidR="00286528" w:rsidRPr="00EF540A" w:rsidRDefault="00286528" w:rsidP="00D51E2A">
      <w:pPr>
        <w:ind w:left="180" w:right="895"/>
        <w:jc w:val="both"/>
        <w:rPr>
          <w:b/>
          <w:sz w:val="20"/>
          <w:szCs w:val="20"/>
        </w:rPr>
      </w:pPr>
    </w:p>
    <w:p w:rsidR="00286528" w:rsidRPr="00EF540A" w:rsidRDefault="00286528" w:rsidP="00D51E2A">
      <w:pPr>
        <w:ind w:left="180" w:right="895"/>
        <w:jc w:val="both"/>
        <w:rPr>
          <w:b/>
        </w:rPr>
      </w:pP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12:40  </w:t>
      </w:r>
      <w:r w:rsidRPr="00733C82">
        <w:rPr>
          <w:b/>
          <w:sz w:val="18"/>
          <w:szCs w:val="18"/>
        </w:rPr>
        <w:t xml:space="preserve">от фабрики 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</w:t>
      </w:r>
      <w:r w:rsidRPr="00EF540A">
        <w:rPr>
          <w:b/>
        </w:rPr>
        <w:t>13:00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>
        <w:rPr>
          <w:b/>
        </w:rPr>
        <w:t>13:30</w:t>
      </w:r>
      <w:r w:rsidRPr="00EF540A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14:00 </w:t>
      </w:r>
      <w:r w:rsidRPr="009B7BF7">
        <w:rPr>
          <w:b/>
          <w:sz w:val="18"/>
          <w:szCs w:val="18"/>
        </w:rPr>
        <w:t>до ф</w:t>
      </w:r>
      <w:r>
        <w:rPr>
          <w:b/>
          <w:sz w:val="18"/>
          <w:szCs w:val="18"/>
        </w:rPr>
        <w:t>абрики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>
        <w:rPr>
          <w:b/>
        </w:rPr>
        <w:t xml:space="preserve">14:30 </w:t>
      </w:r>
      <w:r w:rsidRPr="002D7295">
        <w:rPr>
          <w:b/>
          <w:sz w:val="20"/>
          <w:szCs w:val="20"/>
        </w:rPr>
        <w:t xml:space="preserve">от фабрики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>
        <w:rPr>
          <w:b/>
        </w:rPr>
        <w:t>15:00</w:t>
      </w:r>
    </w:p>
    <w:p w:rsidR="00286528" w:rsidRPr="00733C82" w:rsidRDefault="00286528" w:rsidP="00D51E2A">
      <w:pPr>
        <w:ind w:left="180" w:right="895"/>
        <w:jc w:val="both"/>
        <w:rPr>
          <w:b/>
          <w:sz w:val="16"/>
          <w:szCs w:val="16"/>
        </w:rPr>
      </w:pPr>
      <w:r>
        <w:rPr>
          <w:b/>
        </w:rPr>
        <w:t>15</w:t>
      </w:r>
      <w:r w:rsidRPr="00EF540A">
        <w:rPr>
          <w:b/>
        </w:rPr>
        <w:t xml:space="preserve">:30 </w:t>
      </w:r>
      <w:r>
        <w:rPr>
          <w:b/>
          <w:sz w:val="18"/>
          <w:szCs w:val="18"/>
        </w:rPr>
        <w:t xml:space="preserve">                     </w:t>
      </w:r>
      <w:r w:rsidRPr="00EF540A"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16:00 </w:t>
      </w:r>
      <w:r>
        <w:rPr>
          <w:b/>
          <w:sz w:val="18"/>
          <w:szCs w:val="18"/>
        </w:rPr>
        <w:t>до Уфимки</w:t>
      </w:r>
      <w:r>
        <w:rPr>
          <w:b/>
        </w:rPr>
        <w:t xml:space="preserve"> </w:t>
      </w:r>
    </w:p>
    <w:p w:rsidR="00286528" w:rsidRDefault="00286528" w:rsidP="00D51E2A">
      <w:pPr>
        <w:ind w:left="180" w:right="895"/>
        <w:jc w:val="both"/>
        <w:rPr>
          <w:b/>
        </w:rPr>
      </w:pPr>
      <w:r>
        <w:rPr>
          <w:b/>
        </w:rPr>
        <w:t xml:space="preserve">                                            перерыв с 16:20 до 17:20</w:t>
      </w:r>
    </w:p>
    <w:p w:rsidR="00286528" w:rsidRDefault="00286528" w:rsidP="00D51E2A">
      <w:pPr>
        <w:ind w:left="180" w:right="895"/>
        <w:jc w:val="both"/>
        <w:rPr>
          <w:b/>
        </w:rPr>
      </w:pPr>
      <w:r>
        <w:rPr>
          <w:b/>
        </w:rPr>
        <w:t xml:space="preserve">                                            17:20 от ДК до фабрики</w:t>
      </w:r>
    </w:p>
    <w:p w:rsidR="00286528" w:rsidRDefault="00286528" w:rsidP="00D51E2A">
      <w:pPr>
        <w:ind w:left="180" w:right="895"/>
        <w:jc w:val="both"/>
        <w:rPr>
          <w:b/>
        </w:rPr>
      </w:pPr>
    </w:p>
    <w:p w:rsidR="00286528" w:rsidRPr="00EF540A" w:rsidRDefault="00286528" w:rsidP="00D51E2A">
      <w:pPr>
        <w:ind w:left="180" w:right="895"/>
        <w:jc w:val="both"/>
        <w:rPr>
          <w:b/>
        </w:rPr>
      </w:pPr>
      <w:r>
        <w:rPr>
          <w:b/>
        </w:rPr>
        <w:t>17:40</w:t>
      </w:r>
      <w:r w:rsidRPr="00EF540A">
        <w:rPr>
          <w:b/>
        </w:rPr>
        <w:t xml:space="preserve"> </w:t>
      </w:r>
      <w:r>
        <w:rPr>
          <w:b/>
          <w:sz w:val="18"/>
          <w:szCs w:val="18"/>
        </w:rPr>
        <w:t>от Фабрики</w:t>
      </w:r>
      <w:r w:rsidRPr="00EF540A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18:00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>
        <w:rPr>
          <w:b/>
        </w:rPr>
        <w:t>18:3</w:t>
      </w:r>
      <w:r w:rsidRPr="00EF540A">
        <w:rPr>
          <w:b/>
        </w:rPr>
        <w:t xml:space="preserve">0                                                                        </w:t>
      </w:r>
      <w:r>
        <w:rPr>
          <w:b/>
        </w:rPr>
        <w:t xml:space="preserve">                               19:00 </w:t>
      </w:r>
      <w:r w:rsidRPr="009B7BF7">
        <w:rPr>
          <w:b/>
          <w:sz w:val="18"/>
          <w:szCs w:val="18"/>
        </w:rPr>
        <w:t>ч/ завод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>
        <w:rPr>
          <w:b/>
        </w:rPr>
        <w:t>19:20 до ДК</w:t>
      </w:r>
      <w:r w:rsidRPr="00EF540A">
        <w:rPr>
          <w:b/>
        </w:rPr>
        <w:t xml:space="preserve">                     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                                            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    </w:t>
      </w:r>
    </w:p>
    <w:p w:rsidR="00286528" w:rsidRPr="00EF540A" w:rsidRDefault="00286528" w:rsidP="00D51E2A">
      <w:pPr>
        <w:ind w:left="180" w:right="895"/>
        <w:jc w:val="both"/>
        <w:rPr>
          <w:b/>
        </w:rPr>
      </w:pPr>
      <w:r w:rsidRPr="00EF540A">
        <w:rPr>
          <w:b/>
        </w:rPr>
        <w:t xml:space="preserve">                                              </w:t>
      </w:r>
    </w:p>
    <w:p w:rsidR="00286528" w:rsidRPr="00EF540A" w:rsidRDefault="00286528" w:rsidP="00710737">
      <w:pPr>
        <w:ind w:left="180" w:right="895"/>
        <w:rPr>
          <w:b/>
        </w:rPr>
      </w:pPr>
    </w:p>
    <w:p w:rsidR="00286528" w:rsidRPr="00EF540A" w:rsidRDefault="00286528" w:rsidP="00710737">
      <w:pPr>
        <w:ind w:left="180" w:right="895"/>
        <w:rPr>
          <w:b/>
        </w:rPr>
      </w:pPr>
    </w:p>
    <w:p w:rsidR="00286528" w:rsidRDefault="00286528" w:rsidP="00710737">
      <w:pPr>
        <w:ind w:left="180" w:right="895"/>
      </w:pPr>
      <w:r>
        <w:tab/>
      </w: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C43B53">
      <w:pPr>
        <w:ind w:left="180" w:right="895"/>
      </w:pPr>
      <w:r>
        <w:t>УТВЕРЖДАЮ</w:t>
      </w:r>
    </w:p>
    <w:p w:rsidR="00286528" w:rsidRDefault="00286528" w:rsidP="00C43B53">
      <w:pPr>
        <w:ind w:left="180" w:right="895"/>
      </w:pPr>
      <w:r>
        <w:t xml:space="preserve">Глава Михайловского </w:t>
      </w:r>
    </w:p>
    <w:p w:rsidR="00286528" w:rsidRDefault="00286528" w:rsidP="00C43B53">
      <w:pPr>
        <w:ind w:left="180" w:right="895"/>
      </w:pPr>
      <w:r>
        <w:t xml:space="preserve">муниципального образования </w:t>
      </w: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  <w:r>
        <w:t xml:space="preserve">_________________М.В Петухов                                                          </w:t>
      </w:r>
    </w:p>
    <w:p w:rsidR="00286528" w:rsidRDefault="00286528" w:rsidP="00C43B53">
      <w:pPr>
        <w:ind w:left="180" w:right="895"/>
      </w:pPr>
      <w:r>
        <w:t xml:space="preserve">"__"_____________20__г.                                                                   </w:t>
      </w: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 движения  по маршруту №12/2</w:t>
      </w:r>
    </w:p>
    <w:p w:rsidR="00286528" w:rsidRDefault="00286528" w:rsidP="00C43B53">
      <w:pPr>
        <w:ind w:left="180" w:right="8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«Уфимка – Воронино» г. Михайловск</w:t>
      </w: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  <w:r>
        <w:t>Из гаража 05:55                                                                                                                                                                                                         " Уфимка "                                                                                                 "Воронино"</w:t>
      </w: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  <w:r>
        <w:t xml:space="preserve">06:15 с заездом на территорию завода                                                          06:45                                                                                            </w:t>
      </w:r>
    </w:p>
    <w:p w:rsidR="00286528" w:rsidRDefault="00286528" w:rsidP="00C43B53">
      <w:pPr>
        <w:ind w:left="180" w:right="895"/>
      </w:pPr>
      <w:r>
        <w:t>07:15                                                                                                                  07:40</w:t>
      </w:r>
    </w:p>
    <w:p w:rsidR="00286528" w:rsidRDefault="00286528" w:rsidP="00C43B53">
      <w:pPr>
        <w:ind w:left="180" w:right="895"/>
      </w:pPr>
      <w:r>
        <w:t>08:05                                                                                                                  08:40</w:t>
      </w:r>
    </w:p>
    <w:p w:rsidR="00286528" w:rsidRDefault="00286528" w:rsidP="00C43B53">
      <w:pPr>
        <w:ind w:left="180" w:right="895"/>
      </w:pPr>
      <w:r>
        <w:t xml:space="preserve">09:10  в гараж </w:t>
      </w:r>
    </w:p>
    <w:p w:rsidR="00286528" w:rsidRDefault="00286528" w:rsidP="00C43B53">
      <w:pPr>
        <w:ind w:left="180" w:right="895"/>
      </w:pPr>
      <w:r>
        <w:t>перерыв с 09:30 до 10:25</w:t>
      </w:r>
    </w:p>
    <w:p w:rsidR="00286528" w:rsidRDefault="00286528" w:rsidP="00C43B53">
      <w:pPr>
        <w:ind w:left="180" w:right="895"/>
      </w:pPr>
      <w:r>
        <w:t xml:space="preserve">                                                                                                          </w:t>
      </w:r>
    </w:p>
    <w:p w:rsidR="00286528" w:rsidRDefault="00286528" w:rsidP="00C43B53">
      <w:pPr>
        <w:ind w:left="180" w:right="895"/>
      </w:pPr>
      <w:r>
        <w:t xml:space="preserve">                                                </w:t>
      </w:r>
    </w:p>
    <w:p w:rsidR="00286528" w:rsidRDefault="00286528" w:rsidP="00C43B53">
      <w:pPr>
        <w:ind w:left="180" w:right="895"/>
      </w:pPr>
      <w:r>
        <w:t>11:00                                                                                                                   10:30</w:t>
      </w:r>
    </w:p>
    <w:p w:rsidR="00286528" w:rsidRDefault="00286528" w:rsidP="00C43B53">
      <w:pPr>
        <w:ind w:left="180" w:right="895"/>
      </w:pPr>
      <w:r>
        <w:t>12:00                                                                                                                   11:30</w:t>
      </w:r>
    </w:p>
    <w:p w:rsidR="00286528" w:rsidRDefault="00286528" w:rsidP="00C43B53">
      <w:pPr>
        <w:ind w:left="180" w:right="895"/>
      </w:pPr>
      <w:r>
        <w:t xml:space="preserve">13:00                                                                                                                   12:30 </w:t>
      </w:r>
    </w:p>
    <w:p w:rsidR="00286528" w:rsidRDefault="00286528" w:rsidP="00C43B53">
      <w:pPr>
        <w:ind w:left="180" w:right="895"/>
      </w:pPr>
      <w:r>
        <w:t>14:00                                                                                                                   13:30</w:t>
      </w:r>
    </w:p>
    <w:p w:rsidR="00286528" w:rsidRDefault="00286528" w:rsidP="00C43B53">
      <w:pPr>
        <w:ind w:left="180" w:right="895"/>
      </w:pPr>
      <w:r>
        <w:t>перерыв с 14:20 до 14:40</w:t>
      </w:r>
    </w:p>
    <w:p w:rsidR="00286528" w:rsidRDefault="00286528" w:rsidP="00C43B53">
      <w:pPr>
        <w:ind w:left="180" w:right="895"/>
      </w:pPr>
      <w:r>
        <w:t xml:space="preserve">    </w:t>
      </w:r>
    </w:p>
    <w:p w:rsidR="00286528" w:rsidRDefault="00286528" w:rsidP="00C43B53">
      <w:pPr>
        <w:ind w:left="180" w:right="895"/>
      </w:pPr>
      <w:r>
        <w:t xml:space="preserve">   Выезд  из гаража 14:40 на Уфимку                                            </w:t>
      </w:r>
    </w:p>
    <w:p w:rsidR="00286528" w:rsidRDefault="00286528" w:rsidP="00C43B53">
      <w:pPr>
        <w:ind w:left="180" w:right="895"/>
      </w:pPr>
      <w:r>
        <w:t xml:space="preserve">15:00                                                                                        15:30, 15:45 с территории завода                                                                                                                                                                                                                               </w:t>
      </w:r>
    </w:p>
    <w:p w:rsidR="00286528" w:rsidRDefault="00286528" w:rsidP="00C43B53">
      <w:pPr>
        <w:ind w:left="180" w:right="895"/>
      </w:pPr>
      <w:r>
        <w:t>16:00                                                                                                                    16:30</w:t>
      </w:r>
    </w:p>
    <w:p w:rsidR="00286528" w:rsidRDefault="00286528" w:rsidP="00C43B53">
      <w:pPr>
        <w:ind w:left="180" w:right="895"/>
      </w:pPr>
      <w:r>
        <w:t>17:00                                                                                                                    17:30</w:t>
      </w:r>
    </w:p>
    <w:p w:rsidR="00286528" w:rsidRDefault="00286528" w:rsidP="00C43B53">
      <w:pPr>
        <w:ind w:left="180" w:right="895"/>
      </w:pPr>
      <w:r>
        <w:t>18:00                                                                                                                    18:30</w:t>
      </w:r>
    </w:p>
    <w:p w:rsidR="00286528" w:rsidRDefault="00286528" w:rsidP="00C43B53">
      <w:pPr>
        <w:ind w:left="180" w:right="895"/>
      </w:pPr>
      <w:r>
        <w:t>19:00                                                                                                                    19:15</w:t>
      </w:r>
    </w:p>
    <w:p w:rsidR="00286528" w:rsidRDefault="00286528" w:rsidP="00C43B53">
      <w:pPr>
        <w:ind w:left="180" w:right="895"/>
      </w:pPr>
      <w:r>
        <w:t>19:30 до конечной "Воронино"</w:t>
      </w: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>
      <w:pPr>
        <w:ind w:left="180" w:right="895"/>
      </w:pPr>
    </w:p>
    <w:p w:rsidR="00286528" w:rsidRDefault="00286528" w:rsidP="00C43B53"/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 w:rsidP="00710737">
      <w:pPr>
        <w:ind w:left="180" w:right="895"/>
      </w:pPr>
    </w:p>
    <w:p w:rsidR="00286528" w:rsidRDefault="00286528">
      <w:bookmarkStart w:id="0" w:name="_GoBack"/>
      <w:bookmarkEnd w:id="0"/>
    </w:p>
    <w:sectPr w:rsidR="00286528" w:rsidSect="0019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792"/>
    <w:rsid w:val="000732C2"/>
    <w:rsid w:val="00075791"/>
    <w:rsid w:val="000D6FA7"/>
    <w:rsid w:val="000F5E4F"/>
    <w:rsid w:val="001003B7"/>
    <w:rsid w:val="00197A08"/>
    <w:rsid w:val="001C4F6F"/>
    <w:rsid w:val="00273F42"/>
    <w:rsid w:val="00286528"/>
    <w:rsid w:val="0029665A"/>
    <w:rsid w:val="002A2880"/>
    <w:rsid w:val="002D7295"/>
    <w:rsid w:val="002F5389"/>
    <w:rsid w:val="003170C9"/>
    <w:rsid w:val="00351AD1"/>
    <w:rsid w:val="003B0CF1"/>
    <w:rsid w:val="003B1942"/>
    <w:rsid w:val="003C7C0B"/>
    <w:rsid w:val="00431C22"/>
    <w:rsid w:val="00440326"/>
    <w:rsid w:val="00452F78"/>
    <w:rsid w:val="0045585F"/>
    <w:rsid w:val="004741CB"/>
    <w:rsid w:val="00476722"/>
    <w:rsid w:val="004800CA"/>
    <w:rsid w:val="004848E7"/>
    <w:rsid w:val="00587ACE"/>
    <w:rsid w:val="005B5F10"/>
    <w:rsid w:val="00617341"/>
    <w:rsid w:val="00622E90"/>
    <w:rsid w:val="00641B0E"/>
    <w:rsid w:val="00644EA0"/>
    <w:rsid w:val="00664C4D"/>
    <w:rsid w:val="00677B95"/>
    <w:rsid w:val="00685E33"/>
    <w:rsid w:val="006E236E"/>
    <w:rsid w:val="00710737"/>
    <w:rsid w:val="00722A0E"/>
    <w:rsid w:val="00733C82"/>
    <w:rsid w:val="00757F52"/>
    <w:rsid w:val="007E4D0B"/>
    <w:rsid w:val="00841101"/>
    <w:rsid w:val="00861347"/>
    <w:rsid w:val="00882D4C"/>
    <w:rsid w:val="008D1136"/>
    <w:rsid w:val="008F02A4"/>
    <w:rsid w:val="0091265E"/>
    <w:rsid w:val="009318D2"/>
    <w:rsid w:val="0094229F"/>
    <w:rsid w:val="009674E2"/>
    <w:rsid w:val="00995622"/>
    <w:rsid w:val="009B7BF7"/>
    <w:rsid w:val="009E7033"/>
    <w:rsid w:val="009F265B"/>
    <w:rsid w:val="00A230DF"/>
    <w:rsid w:val="00A315D7"/>
    <w:rsid w:val="00A55C83"/>
    <w:rsid w:val="00A91013"/>
    <w:rsid w:val="00A91531"/>
    <w:rsid w:val="00AB17F5"/>
    <w:rsid w:val="00AB7E98"/>
    <w:rsid w:val="00B32A4D"/>
    <w:rsid w:val="00BE39E5"/>
    <w:rsid w:val="00C43B53"/>
    <w:rsid w:val="00C44C7A"/>
    <w:rsid w:val="00CB40D1"/>
    <w:rsid w:val="00CF7535"/>
    <w:rsid w:val="00D4195A"/>
    <w:rsid w:val="00D51E2A"/>
    <w:rsid w:val="00E91E10"/>
    <w:rsid w:val="00EA3A46"/>
    <w:rsid w:val="00EC1792"/>
    <w:rsid w:val="00EF4725"/>
    <w:rsid w:val="00EF540A"/>
    <w:rsid w:val="00F562B1"/>
    <w:rsid w:val="00FE769C"/>
    <w:rsid w:val="00FF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7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751</Words>
  <Characters>4285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</dc:creator>
  <cp:keywords/>
  <dc:description/>
  <cp:lastModifiedBy>Пользователь</cp:lastModifiedBy>
  <cp:revision>4</cp:revision>
  <cp:lastPrinted>2019-09-02T05:34:00Z</cp:lastPrinted>
  <dcterms:created xsi:type="dcterms:W3CDTF">2019-09-20T06:41:00Z</dcterms:created>
  <dcterms:modified xsi:type="dcterms:W3CDTF">2019-09-24T08:16:00Z</dcterms:modified>
</cp:coreProperties>
</file>